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E21" w:rsidRDefault="00172E21" w:rsidP="00CE604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E50FF">
        <w:rPr>
          <w:rFonts w:ascii="Times New Roman" w:hAnsi="Times New Roman"/>
          <w:b/>
          <w:sz w:val="28"/>
          <w:szCs w:val="28"/>
          <w:lang w:val="uk-UA"/>
        </w:rPr>
        <w:t xml:space="preserve">Практичне заняття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(06.04.-10.04.2020 р.) </w:t>
      </w:r>
    </w:p>
    <w:p w:rsidR="00172E21" w:rsidRPr="00AE50FF" w:rsidRDefault="00172E21" w:rsidP="00CE604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72E21" w:rsidRPr="00AE50FF" w:rsidRDefault="00172E21" w:rsidP="00CE604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E50FF">
        <w:rPr>
          <w:rFonts w:ascii="Times New Roman" w:hAnsi="Times New Roman"/>
          <w:b/>
          <w:sz w:val="28"/>
          <w:szCs w:val="28"/>
          <w:lang w:val="uk-UA"/>
        </w:rPr>
        <w:t>Тема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1</w:t>
      </w:r>
      <w:r w:rsidRPr="00AE50FF">
        <w:rPr>
          <w:rFonts w:ascii="Times New Roman" w:hAnsi="Times New Roman"/>
          <w:b/>
          <w:sz w:val="28"/>
          <w:szCs w:val="28"/>
          <w:lang w:val="uk-UA"/>
        </w:rPr>
        <w:t>: Звіт</w:t>
      </w:r>
    </w:p>
    <w:p w:rsidR="00172E21" w:rsidRPr="00AE50FF" w:rsidRDefault="00172E21" w:rsidP="00CE604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72E21" w:rsidRPr="00AE50FF" w:rsidRDefault="00172E21" w:rsidP="00CE604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E50FF">
        <w:rPr>
          <w:rFonts w:ascii="Times New Roman" w:hAnsi="Times New Roman"/>
          <w:b/>
          <w:sz w:val="28"/>
          <w:szCs w:val="28"/>
          <w:lang w:val="uk-UA"/>
        </w:rPr>
        <w:t>План</w:t>
      </w:r>
    </w:p>
    <w:p w:rsidR="00172E21" w:rsidRPr="00AE50FF" w:rsidRDefault="00172E21" w:rsidP="00CE6043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iCs/>
          <w:color w:val="000000"/>
          <w:sz w:val="28"/>
          <w:szCs w:val="28"/>
          <w:u w:val="single"/>
          <w:lang w:val="uk-UA"/>
        </w:rPr>
      </w:pPr>
      <w:r w:rsidRPr="00AE50FF">
        <w:rPr>
          <w:rFonts w:ascii="Times New Roman" w:hAnsi="Times New Roman"/>
          <w:iCs/>
          <w:color w:val="000000"/>
          <w:sz w:val="28"/>
          <w:szCs w:val="28"/>
          <w:lang w:val="uk-UA"/>
        </w:rPr>
        <w:t>Поняття «звіт». Історія жанру.</w:t>
      </w:r>
    </w:p>
    <w:p w:rsidR="00172E21" w:rsidRPr="00AE50FF" w:rsidRDefault="00172E21" w:rsidP="00CE6043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iCs/>
          <w:color w:val="000000"/>
          <w:sz w:val="28"/>
          <w:szCs w:val="28"/>
          <w:lang w:val="uk-UA"/>
        </w:rPr>
      </w:pPr>
      <w:r w:rsidRPr="00AE50FF">
        <w:rPr>
          <w:rFonts w:ascii="Times New Roman" w:hAnsi="Times New Roman"/>
          <w:iCs/>
          <w:color w:val="000000"/>
          <w:sz w:val="28"/>
          <w:szCs w:val="28"/>
          <w:lang w:val="uk-UA"/>
        </w:rPr>
        <w:t>Своєрідність предмета відображення в звіті.</w:t>
      </w:r>
    </w:p>
    <w:p w:rsidR="00172E21" w:rsidRPr="00AE50FF" w:rsidRDefault="00172E21" w:rsidP="00CE6043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iCs/>
          <w:color w:val="000000"/>
          <w:sz w:val="28"/>
          <w:szCs w:val="28"/>
          <w:lang w:val="uk-UA"/>
        </w:rPr>
      </w:pPr>
      <w:r w:rsidRPr="00CE6043">
        <w:rPr>
          <w:rFonts w:ascii="Times New Roman" w:hAnsi="Times New Roman"/>
          <w:iCs/>
          <w:color w:val="000000"/>
          <w:sz w:val="28"/>
          <w:szCs w:val="28"/>
          <w:lang w:val="uk-UA"/>
        </w:rPr>
        <w:t>Жанрові характеристики звіту.</w:t>
      </w:r>
    </w:p>
    <w:p w:rsidR="00172E21" w:rsidRPr="00AE50FF" w:rsidRDefault="00172E21" w:rsidP="00CE6043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iCs/>
          <w:color w:val="000000"/>
          <w:sz w:val="28"/>
          <w:szCs w:val="28"/>
          <w:lang w:val="uk-UA"/>
        </w:rPr>
      </w:pPr>
      <w:r w:rsidRPr="00AE50FF">
        <w:rPr>
          <w:rFonts w:ascii="Times New Roman" w:hAnsi="Times New Roman"/>
          <w:iCs/>
          <w:color w:val="000000"/>
          <w:sz w:val="28"/>
          <w:szCs w:val="28"/>
          <w:lang w:val="uk-UA"/>
        </w:rPr>
        <w:t>Різновиди звіту:</w:t>
      </w:r>
    </w:p>
    <w:p w:rsidR="00172E21" w:rsidRPr="00AE50FF" w:rsidRDefault="00172E21" w:rsidP="00CE6043">
      <w:pPr>
        <w:numPr>
          <w:ilvl w:val="0"/>
          <w:numId w:val="1"/>
        </w:numPr>
        <w:spacing w:after="0" w:line="240" w:lineRule="auto"/>
        <w:ind w:left="993" w:hanging="284"/>
        <w:jc w:val="both"/>
        <w:rPr>
          <w:rFonts w:ascii="Times New Roman" w:hAnsi="Times New Roman"/>
          <w:iCs/>
          <w:color w:val="000000"/>
          <w:sz w:val="28"/>
          <w:szCs w:val="28"/>
          <w:lang w:val="uk-UA"/>
        </w:rPr>
      </w:pPr>
      <w:r w:rsidRPr="00AE50FF">
        <w:rPr>
          <w:rFonts w:ascii="Times New Roman" w:hAnsi="Times New Roman"/>
          <w:iCs/>
          <w:color w:val="000000"/>
          <w:sz w:val="28"/>
          <w:szCs w:val="28"/>
          <w:lang w:val="uk-UA"/>
        </w:rPr>
        <w:t xml:space="preserve"> інформаційний (хро</w:t>
      </w:r>
      <w:bookmarkStart w:id="0" w:name="_GoBack"/>
      <w:bookmarkEnd w:id="0"/>
      <w:r w:rsidRPr="00AE50FF">
        <w:rPr>
          <w:rFonts w:ascii="Times New Roman" w:hAnsi="Times New Roman"/>
          <w:iCs/>
          <w:color w:val="000000"/>
          <w:sz w:val="28"/>
          <w:szCs w:val="28"/>
          <w:lang w:val="uk-UA"/>
        </w:rPr>
        <w:t>нікальний сигнальний і розгорнутий);</w:t>
      </w:r>
    </w:p>
    <w:p w:rsidR="00172E21" w:rsidRPr="00AE50FF" w:rsidRDefault="00172E21" w:rsidP="00CE6043">
      <w:pPr>
        <w:numPr>
          <w:ilvl w:val="0"/>
          <w:numId w:val="1"/>
        </w:numPr>
        <w:spacing w:after="0" w:line="240" w:lineRule="auto"/>
        <w:ind w:left="993" w:hanging="284"/>
        <w:jc w:val="both"/>
        <w:rPr>
          <w:rFonts w:ascii="Times New Roman" w:hAnsi="Times New Roman"/>
          <w:iCs/>
          <w:color w:val="000000"/>
          <w:sz w:val="28"/>
          <w:szCs w:val="28"/>
          <w:lang w:val="uk-UA"/>
        </w:rPr>
      </w:pPr>
      <w:r w:rsidRPr="00AE50FF">
        <w:rPr>
          <w:rFonts w:ascii="Times New Roman" w:hAnsi="Times New Roman"/>
          <w:iCs/>
          <w:color w:val="000000"/>
          <w:sz w:val="28"/>
          <w:szCs w:val="28"/>
          <w:lang w:val="uk-UA"/>
        </w:rPr>
        <w:t xml:space="preserve"> аналітичний (тематичний і проблемний)</w:t>
      </w:r>
    </w:p>
    <w:p w:rsidR="00172E21" w:rsidRPr="00CE6043" w:rsidRDefault="00172E21" w:rsidP="00CE6043">
      <w:pPr>
        <w:spacing w:after="0" w:line="240" w:lineRule="auto"/>
        <w:jc w:val="both"/>
        <w:rPr>
          <w:rFonts w:ascii="Times New Roman" w:hAnsi="Times New Roman"/>
          <w:b/>
          <w:iCs/>
          <w:color w:val="000000"/>
          <w:sz w:val="28"/>
          <w:szCs w:val="28"/>
          <w:u w:val="single"/>
          <w:lang w:val="uk-UA"/>
        </w:rPr>
      </w:pPr>
    </w:p>
    <w:p w:rsidR="00172E21" w:rsidRPr="00CE6043" w:rsidRDefault="00172E21" w:rsidP="00CE6043">
      <w:pPr>
        <w:spacing w:after="0" w:line="240" w:lineRule="auto"/>
        <w:jc w:val="both"/>
        <w:rPr>
          <w:rFonts w:ascii="Times New Roman" w:hAnsi="Times New Roman"/>
          <w:b/>
          <w:sz w:val="28"/>
          <w:lang w:val="uk-UA" w:eastAsia="uk-UA"/>
        </w:rPr>
      </w:pPr>
      <w:r w:rsidRPr="00CE6043">
        <w:rPr>
          <w:rFonts w:ascii="Times New Roman" w:hAnsi="Times New Roman"/>
          <w:b/>
          <w:sz w:val="28"/>
          <w:u w:val="single"/>
          <w:lang w:val="uk-UA" w:eastAsia="uk-UA"/>
        </w:rPr>
        <w:t>Практичне завдання</w:t>
      </w:r>
      <w:r w:rsidRPr="00CE6043">
        <w:rPr>
          <w:rFonts w:ascii="Times New Roman" w:hAnsi="Times New Roman"/>
          <w:b/>
          <w:sz w:val="28"/>
          <w:lang w:val="uk-UA" w:eastAsia="uk-UA"/>
        </w:rPr>
        <w:t xml:space="preserve">: </w:t>
      </w:r>
    </w:p>
    <w:p w:rsidR="00172E21" w:rsidRPr="00AE50FF" w:rsidRDefault="00172E21" w:rsidP="00CE6043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 w:rsidRPr="00AE50FF">
        <w:rPr>
          <w:rFonts w:ascii="Times New Roman" w:hAnsi="Times New Roman"/>
          <w:sz w:val="28"/>
          <w:lang w:val="uk-UA" w:eastAsia="uk-UA"/>
        </w:rPr>
        <w:t>Підготуйте на заняття</w:t>
      </w:r>
      <w:r>
        <w:rPr>
          <w:rFonts w:ascii="Times New Roman" w:hAnsi="Times New Roman"/>
          <w:sz w:val="28"/>
          <w:lang w:val="uk-UA" w:eastAsia="uk-UA"/>
        </w:rPr>
        <w:t xml:space="preserve"> презентацію, в яку включити</w:t>
      </w:r>
      <w:r w:rsidRPr="00AE50FF">
        <w:rPr>
          <w:rFonts w:ascii="Times New Roman" w:hAnsi="Times New Roman"/>
          <w:sz w:val="28"/>
          <w:lang w:val="uk-UA" w:eastAsia="uk-UA"/>
        </w:rPr>
        <w:t xml:space="preserve"> по одному зразку звіту (інформаційного й аналітичного). Назвіть ознаки жанру, доведіть це на прикладі обраних текстів. </w:t>
      </w:r>
    </w:p>
    <w:p w:rsidR="00172E21" w:rsidRPr="00AE50FF" w:rsidRDefault="00172E21" w:rsidP="00CE6043">
      <w:pPr>
        <w:spacing w:after="0" w:line="240" w:lineRule="auto"/>
        <w:jc w:val="both"/>
        <w:rPr>
          <w:rFonts w:ascii="Times New Roman" w:hAnsi="Times New Roman"/>
          <w:iCs/>
          <w:color w:val="000000"/>
          <w:sz w:val="28"/>
          <w:szCs w:val="28"/>
          <w:lang w:val="uk-UA"/>
        </w:rPr>
      </w:pPr>
    </w:p>
    <w:p w:rsidR="00172E21" w:rsidRPr="00AE50FF" w:rsidRDefault="00172E21" w:rsidP="00CE6043">
      <w:pPr>
        <w:spacing w:after="0" w:line="240" w:lineRule="auto"/>
        <w:jc w:val="center"/>
        <w:rPr>
          <w:rFonts w:ascii="Times New Roman" w:hAnsi="Times New Roman"/>
          <w:b/>
          <w:iCs/>
          <w:color w:val="000000"/>
          <w:sz w:val="28"/>
          <w:szCs w:val="28"/>
          <w:u w:val="single"/>
          <w:lang w:val="uk-UA"/>
        </w:rPr>
      </w:pPr>
      <w:r w:rsidRPr="00AE50FF">
        <w:rPr>
          <w:rFonts w:ascii="Times New Roman" w:hAnsi="Times New Roman"/>
          <w:b/>
          <w:sz w:val="28"/>
          <w:szCs w:val="28"/>
          <w:lang w:val="uk-UA" w:eastAsia="uk-UA"/>
        </w:rPr>
        <w:t>Література</w:t>
      </w:r>
    </w:p>
    <w:p w:rsidR="00172E21" w:rsidRPr="00AE50FF" w:rsidRDefault="00172E21" w:rsidP="00CE6043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4"/>
          <w:lang w:val="uk-UA"/>
        </w:rPr>
      </w:pPr>
      <w:r w:rsidRPr="00AE50FF">
        <w:rPr>
          <w:rFonts w:ascii="Times New Roman" w:hAnsi="Times New Roman"/>
          <w:sz w:val="28"/>
          <w:szCs w:val="24"/>
          <w:lang w:val="uk-UA"/>
        </w:rPr>
        <w:t>Василенко М.К. Динаміка розвитку інформаційних та аналітичних жанрів в українській пресі / М. К. Василенко. – К. : Інститут журналістики КНУ імені Тараса Шевченка, 2006. – 238 с.</w:t>
      </w:r>
    </w:p>
    <w:p w:rsidR="00172E21" w:rsidRPr="00AE50FF" w:rsidRDefault="00172E21" w:rsidP="00CE6043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4"/>
        </w:rPr>
      </w:pPr>
      <w:r w:rsidRPr="00AE50FF">
        <w:rPr>
          <w:rFonts w:ascii="Times New Roman" w:hAnsi="Times New Roman"/>
          <w:sz w:val="28"/>
          <w:szCs w:val="24"/>
        </w:rPr>
        <w:t xml:space="preserve">Журналістський фах: газетно-журнальне виробництво : навчальний посібник / Т. О. Приступенко, Р. В. Радчик, М. К. Василенко та ін. ; за ред. В. В. Різуна. – К. : Видавничо-поліграфічний центр "Київський університет", 2010. – 287 с. </w:t>
      </w:r>
    </w:p>
    <w:p w:rsidR="00172E21" w:rsidRPr="00AE50FF" w:rsidRDefault="00172E21" w:rsidP="00CE6043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4"/>
        </w:rPr>
      </w:pPr>
      <w:r w:rsidRPr="00AE50FF">
        <w:rPr>
          <w:rFonts w:ascii="Times New Roman" w:hAnsi="Times New Roman"/>
          <w:sz w:val="28"/>
          <w:szCs w:val="24"/>
        </w:rPr>
        <w:t>Здоровега В. Й. Теорія і методика журналістської творчості : Підручник / В. Й. Здоровега. – 2-ге вид., пер. і допов. – Львів : ПАІС, 2004. – 268 с.</w:t>
      </w:r>
    </w:p>
    <w:p w:rsidR="00172E21" w:rsidRPr="00AE50FF" w:rsidRDefault="00172E21" w:rsidP="00CE6043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4"/>
        </w:rPr>
      </w:pPr>
      <w:r w:rsidRPr="00AE50FF">
        <w:rPr>
          <w:rFonts w:ascii="Times New Roman" w:hAnsi="Times New Roman"/>
          <w:sz w:val="28"/>
          <w:szCs w:val="24"/>
        </w:rPr>
        <w:t>Михайлин І. Л. Основи журналістики. – Підручник. – К., 2002.</w:t>
      </w:r>
    </w:p>
    <w:p w:rsidR="00172E21" w:rsidRPr="00AE50FF" w:rsidRDefault="00172E21" w:rsidP="00CE6043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4"/>
        </w:rPr>
      </w:pPr>
      <w:r w:rsidRPr="00AE50FF">
        <w:rPr>
          <w:rFonts w:ascii="Times New Roman" w:hAnsi="Times New Roman"/>
          <w:iCs/>
          <w:sz w:val="28"/>
          <w:lang w:val="uk-UA"/>
        </w:rPr>
        <w:t>Серажим К.С. Текстознавство: Підручник. – К., 2008. (С. 272-302.)</w:t>
      </w:r>
    </w:p>
    <w:p w:rsidR="00172E21" w:rsidRPr="00AE50FF" w:rsidRDefault="00172E21" w:rsidP="00CE6043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4"/>
        </w:rPr>
      </w:pPr>
      <w:r w:rsidRPr="00AE50FF">
        <w:rPr>
          <w:rFonts w:ascii="Times New Roman" w:hAnsi="Times New Roman"/>
          <w:sz w:val="28"/>
          <w:szCs w:val="24"/>
        </w:rPr>
        <w:t>Тертычный А. А. Жанры периодической  печати : Учебное пособие /А. А. Тертычный. – М. : Аспект-Пресс, 2000. – 312 с.</w:t>
      </w:r>
    </w:p>
    <w:p w:rsidR="00172E21" w:rsidRPr="00AE50FF" w:rsidRDefault="00172E21" w:rsidP="00CE604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72E21" w:rsidRDefault="00172E21"/>
    <w:sectPr w:rsidR="00172E21" w:rsidSect="00E37D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550570"/>
    <w:multiLevelType w:val="hybridMultilevel"/>
    <w:tmpl w:val="28B2AB90"/>
    <w:lvl w:ilvl="0" w:tplc="2146CB8A">
      <w:start w:val="1"/>
      <w:numFmt w:val="decimal"/>
      <w:lvlText w:val="%1)"/>
      <w:lvlJc w:val="left"/>
      <w:pPr>
        <w:ind w:left="22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9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8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5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65" w:hanging="180"/>
      </w:pPr>
      <w:rPr>
        <w:rFonts w:cs="Times New Roman"/>
      </w:rPr>
    </w:lvl>
  </w:abstractNum>
  <w:abstractNum w:abstractNumId="1">
    <w:nsid w:val="625E0E5D"/>
    <w:multiLevelType w:val="hybridMultilevel"/>
    <w:tmpl w:val="7444DE2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6BD7568B"/>
    <w:multiLevelType w:val="hybridMultilevel"/>
    <w:tmpl w:val="C1D6B3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6043"/>
    <w:rsid w:val="00172E21"/>
    <w:rsid w:val="001A3278"/>
    <w:rsid w:val="003D777E"/>
    <w:rsid w:val="00683AC9"/>
    <w:rsid w:val="00AE50FF"/>
    <w:rsid w:val="00CE6043"/>
    <w:rsid w:val="00E37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043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192</Words>
  <Characters>1095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Практичне заняття (06</dc:title>
  <dc:subject/>
  <dc:creator>Наташа</dc:creator>
  <cp:keywords/>
  <dc:description/>
  <cp:lastModifiedBy>OPopkova</cp:lastModifiedBy>
  <cp:revision>2</cp:revision>
  <dcterms:created xsi:type="dcterms:W3CDTF">2020-03-30T07:02:00Z</dcterms:created>
  <dcterms:modified xsi:type="dcterms:W3CDTF">2020-03-30T07:02:00Z</dcterms:modified>
</cp:coreProperties>
</file>